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D41AB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17E1E" w:rsidRPr="00317E1E">
        <w:rPr>
          <w:b/>
          <w:i w:val="0"/>
        </w:rPr>
        <w:t>2</w:t>
      </w:r>
      <w:r w:rsidR="008A0F3A"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317E1E" w:rsidP="0000184A">
      <w:pPr>
        <w:pStyle w:val="Nagwek"/>
        <w:rPr>
          <w:sz w:val="18"/>
          <w:szCs w:val="18"/>
        </w:rPr>
      </w:pPr>
      <w:r w:rsidRPr="00317E1E">
        <w:rPr>
          <w:b/>
          <w:sz w:val="24"/>
        </w:rPr>
        <w:t>ZP.271.3.7.2018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17E1E" w:rsidRPr="00317E1E">
        <w:rPr>
          <w:b/>
        </w:rPr>
        <w:t>przetarg</w:t>
      </w:r>
      <w:r w:rsidR="008A0F3A">
        <w:rPr>
          <w:b/>
        </w:rPr>
        <w:t>u</w:t>
      </w:r>
      <w:r w:rsidR="00317E1E" w:rsidRPr="00317E1E">
        <w:rPr>
          <w:b/>
        </w:rPr>
        <w:t xml:space="preserve"> nieograniczon</w:t>
      </w:r>
      <w:r w:rsidR="008A0F3A">
        <w:rPr>
          <w:b/>
        </w:rPr>
        <w:t>ego</w:t>
      </w:r>
      <w:r w:rsidR="00753DC1">
        <w:t xml:space="preserve"> na:</w:t>
      </w:r>
    </w:p>
    <w:p w:rsidR="0000184A" w:rsidRDefault="00772A7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Udzielenie i obsługę</w:t>
      </w:r>
      <w:r w:rsidR="00317E1E" w:rsidRPr="00317E1E">
        <w:rPr>
          <w:b/>
          <w:sz w:val="24"/>
          <w:szCs w:val="24"/>
        </w:rPr>
        <w:t xml:space="preserve"> kredytu długoterminowego w wysokości 1.596.590,49 PLN na spłatę wcześniej zaciągniętych pożyczek i kredytów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17E1E" w:rsidRPr="00317E1E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17E1E" w:rsidRPr="00317E1E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17E1E" w:rsidRPr="00317E1E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19" w:rsidRDefault="00775819">
      <w:r>
        <w:separator/>
      </w:r>
    </w:p>
  </w:endnote>
  <w:endnote w:type="continuationSeparator" w:id="0">
    <w:p w:rsidR="00775819" w:rsidRDefault="007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41A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41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41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1E" w:rsidRDefault="00317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19" w:rsidRDefault="00775819">
      <w:r>
        <w:separator/>
      </w:r>
    </w:p>
  </w:footnote>
  <w:footnote w:type="continuationSeparator" w:id="0">
    <w:p w:rsidR="00775819" w:rsidRDefault="0077581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1E" w:rsidRDefault="00317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1E" w:rsidRDefault="00317E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1E" w:rsidRDefault="00317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58"/>
    <w:rsid w:val="0000184A"/>
    <w:rsid w:val="00012997"/>
    <w:rsid w:val="000621A2"/>
    <w:rsid w:val="00075CEC"/>
    <w:rsid w:val="00094258"/>
    <w:rsid w:val="000D41AB"/>
    <w:rsid w:val="00106AC7"/>
    <w:rsid w:val="00111985"/>
    <w:rsid w:val="00147532"/>
    <w:rsid w:val="001614BA"/>
    <w:rsid w:val="00204613"/>
    <w:rsid w:val="00272501"/>
    <w:rsid w:val="002B1E07"/>
    <w:rsid w:val="002C2DE7"/>
    <w:rsid w:val="002D160C"/>
    <w:rsid w:val="002D3BDF"/>
    <w:rsid w:val="003024A8"/>
    <w:rsid w:val="00307E5F"/>
    <w:rsid w:val="00312A4F"/>
    <w:rsid w:val="00317E1E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2A79"/>
    <w:rsid w:val="00775819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0F3A"/>
    <w:rsid w:val="008B3C7B"/>
    <w:rsid w:val="008D4CAF"/>
    <w:rsid w:val="008E370F"/>
    <w:rsid w:val="00902027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871B-1689-40D5-8EB0-04B06AF5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2</cp:revision>
  <cp:lastPrinted>2018-10-01T11:37:00Z</cp:lastPrinted>
  <dcterms:created xsi:type="dcterms:W3CDTF">2018-10-02T09:55:00Z</dcterms:created>
  <dcterms:modified xsi:type="dcterms:W3CDTF">2018-10-02T09:55:00Z</dcterms:modified>
</cp:coreProperties>
</file>